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D661" w14:textId="77777777" w:rsidR="00EE53E5" w:rsidRDefault="00EE53E5" w:rsidP="00EE53E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(Command Letterhead)</w:t>
      </w:r>
    </w:p>
    <w:p w14:paraId="0D7A1A7D" w14:textId="77777777" w:rsidR="00EE53E5" w:rsidRDefault="00EE53E5" w:rsidP="00EE53E5">
      <w:pPr>
        <w:rPr>
          <w:rFonts w:ascii="Arial" w:hAnsi="Arial" w:cs="Arial"/>
          <w:szCs w:val="24"/>
        </w:rPr>
      </w:pPr>
    </w:p>
    <w:p w14:paraId="2056D952" w14:textId="77777777" w:rsidR="008D6A19" w:rsidRPr="00592E3D" w:rsidRDefault="00EE53E5" w:rsidP="00EE53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(Office Symbol)</w:t>
      </w:r>
      <w:r w:rsidR="00E22B59" w:rsidRPr="00592E3D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(Date)</w:t>
      </w:r>
    </w:p>
    <w:p w14:paraId="3EDBE333" w14:textId="77777777" w:rsidR="008D6A19" w:rsidRPr="00592E3D" w:rsidRDefault="008D6A19" w:rsidP="008D6A19">
      <w:pPr>
        <w:rPr>
          <w:rFonts w:ascii="Arial" w:hAnsi="Arial" w:cs="Arial"/>
          <w:szCs w:val="24"/>
        </w:rPr>
      </w:pPr>
    </w:p>
    <w:p w14:paraId="14A7EF26" w14:textId="77777777" w:rsidR="008D6A19" w:rsidRDefault="008D6A19" w:rsidP="008D6A19">
      <w:pPr>
        <w:rPr>
          <w:rFonts w:ascii="Arial" w:hAnsi="Arial" w:cs="Arial"/>
          <w:szCs w:val="24"/>
        </w:rPr>
      </w:pPr>
    </w:p>
    <w:p w14:paraId="098E538F" w14:textId="14DF59E7" w:rsidR="001E05B9" w:rsidRPr="00592E3D" w:rsidRDefault="001E05B9" w:rsidP="001E05B9">
      <w:pPr>
        <w:rPr>
          <w:rFonts w:ascii="Arial" w:hAnsi="Arial" w:cs="Arial"/>
          <w:caps/>
          <w:szCs w:val="24"/>
        </w:rPr>
      </w:pPr>
      <w:r w:rsidRPr="00592E3D">
        <w:rPr>
          <w:rFonts w:ascii="Arial" w:hAnsi="Arial" w:cs="Arial"/>
          <w:caps/>
          <w:szCs w:val="24"/>
        </w:rPr>
        <w:t xml:space="preserve">MEMORANDUM FOR </w:t>
      </w:r>
      <w:r w:rsidR="0058679A" w:rsidRPr="00D01D32">
        <w:rPr>
          <w:rFonts w:ascii="Arial" w:hAnsi="Arial" w:cs="Arial"/>
          <w:color w:val="FF0000"/>
          <w:szCs w:val="24"/>
        </w:rPr>
        <w:t>Chief</w:t>
      </w:r>
      <w:r w:rsidR="00BF27FB" w:rsidRPr="00D01D32">
        <w:rPr>
          <w:rFonts w:ascii="Arial" w:hAnsi="Arial" w:cs="Arial"/>
          <w:color w:val="FF0000"/>
          <w:szCs w:val="24"/>
        </w:rPr>
        <w:t xml:space="preserve"> of Contracting Office</w:t>
      </w:r>
      <w:r w:rsidR="00D01D32" w:rsidRPr="00D01D32">
        <w:rPr>
          <w:rFonts w:ascii="Arial" w:hAnsi="Arial" w:cs="Arial"/>
          <w:color w:val="FF0000"/>
          <w:szCs w:val="24"/>
        </w:rPr>
        <w:t xml:space="preserve"> or Chief of Grants</w:t>
      </w:r>
      <w:r w:rsidR="00D01D32">
        <w:rPr>
          <w:rFonts w:ascii="Arial" w:hAnsi="Arial" w:cs="Arial"/>
          <w:color w:val="FF0000"/>
          <w:szCs w:val="24"/>
        </w:rPr>
        <w:t xml:space="preserve"> (remove non-applicable division)</w:t>
      </w:r>
      <w:r w:rsidRPr="0058679A">
        <w:rPr>
          <w:rFonts w:ascii="Arial" w:hAnsi="Arial" w:cs="Arial"/>
          <w:szCs w:val="24"/>
        </w:rPr>
        <w:t>, U.S. Army Medical Research Acquisition Activity, 8</w:t>
      </w:r>
      <w:r w:rsidR="00257669">
        <w:rPr>
          <w:rFonts w:ascii="Arial" w:hAnsi="Arial" w:cs="Arial"/>
          <w:szCs w:val="24"/>
        </w:rPr>
        <w:t>08 Sc</w:t>
      </w:r>
      <w:r w:rsidR="002C39CC">
        <w:rPr>
          <w:rFonts w:ascii="Arial" w:hAnsi="Arial" w:cs="Arial"/>
          <w:szCs w:val="24"/>
        </w:rPr>
        <w:t>hreider</w:t>
      </w:r>
      <w:r w:rsidRPr="0058679A">
        <w:rPr>
          <w:rFonts w:ascii="Arial" w:hAnsi="Arial" w:cs="Arial"/>
          <w:szCs w:val="24"/>
        </w:rPr>
        <w:t xml:space="preserve"> St</w:t>
      </w:r>
      <w:r w:rsidR="00EE53E5">
        <w:rPr>
          <w:rFonts w:ascii="Arial" w:hAnsi="Arial" w:cs="Arial"/>
          <w:szCs w:val="24"/>
        </w:rPr>
        <w:t>reet, Fort Detrick, MD 21702</w:t>
      </w:r>
    </w:p>
    <w:p w14:paraId="342844C1" w14:textId="77777777" w:rsidR="0065479A" w:rsidRPr="00592E3D" w:rsidRDefault="0065479A" w:rsidP="001E05B9">
      <w:pPr>
        <w:rPr>
          <w:rFonts w:ascii="Arial" w:hAnsi="Arial" w:cs="Arial"/>
          <w:caps/>
          <w:szCs w:val="24"/>
        </w:rPr>
      </w:pPr>
    </w:p>
    <w:p w14:paraId="07E2759C" w14:textId="77777777" w:rsidR="0065479A" w:rsidRPr="00592E3D" w:rsidRDefault="001E05B9" w:rsidP="001E05B9">
      <w:pPr>
        <w:rPr>
          <w:rFonts w:ascii="Arial" w:hAnsi="Arial" w:cs="Arial"/>
          <w:szCs w:val="24"/>
        </w:rPr>
      </w:pPr>
      <w:r w:rsidRPr="00592E3D">
        <w:rPr>
          <w:rFonts w:ascii="Arial" w:hAnsi="Arial" w:cs="Arial"/>
          <w:szCs w:val="24"/>
        </w:rPr>
        <w:t>S</w:t>
      </w:r>
      <w:r w:rsidR="0058679A">
        <w:rPr>
          <w:rFonts w:ascii="Arial" w:hAnsi="Arial" w:cs="Arial"/>
          <w:szCs w:val="24"/>
        </w:rPr>
        <w:t>UBJECT</w:t>
      </w:r>
      <w:r w:rsidRPr="00592E3D">
        <w:rPr>
          <w:rFonts w:ascii="Arial" w:hAnsi="Arial" w:cs="Arial"/>
          <w:szCs w:val="24"/>
        </w:rPr>
        <w:t xml:space="preserve">:  Late Submission of Purchase Request </w:t>
      </w:r>
    </w:p>
    <w:p w14:paraId="15C69ED1" w14:textId="77777777" w:rsidR="0065479A" w:rsidRPr="00592E3D" w:rsidRDefault="0065479A" w:rsidP="001E05B9">
      <w:pPr>
        <w:rPr>
          <w:rFonts w:ascii="Arial" w:hAnsi="Arial" w:cs="Arial"/>
          <w:szCs w:val="24"/>
        </w:rPr>
      </w:pPr>
    </w:p>
    <w:p w14:paraId="7FC773CA" w14:textId="77777777" w:rsidR="0065479A" w:rsidRPr="00592E3D" w:rsidRDefault="0065479A" w:rsidP="001E05B9">
      <w:pPr>
        <w:rPr>
          <w:rFonts w:ascii="Arial" w:hAnsi="Arial" w:cs="Arial"/>
          <w:szCs w:val="24"/>
        </w:rPr>
      </w:pPr>
    </w:p>
    <w:p w14:paraId="21B2119C" w14:textId="77777777" w:rsidR="001E05B9" w:rsidRPr="00592E3D" w:rsidRDefault="00BF27FB" w:rsidP="001E05B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Purchase Request</w:t>
      </w:r>
      <w:r w:rsidR="001E05B9" w:rsidRPr="00592E3D">
        <w:rPr>
          <w:rFonts w:ascii="Arial" w:hAnsi="Arial" w:cs="Arial"/>
          <w:szCs w:val="24"/>
        </w:rPr>
        <w:t xml:space="preserve"> </w:t>
      </w:r>
      <w:r w:rsidR="008E6287" w:rsidRPr="00592E3D">
        <w:rPr>
          <w:rFonts w:ascii="Arial" w:hAnsi="Arial" w:cs="Arial"/>
          <w:szCs w:val="24"/>
        </w:rPr>
        <w:t>No., Total Award Amount (to include all options)</w:t>
      </w:r>
      <w:r w:rsidR="006D7230" w:rsidRPr="00592E3D">
        <w:rPr>
          <w:rFonts w:ascii="Arial" w:hAnsi="Arial" w:cs="Arial"/>
          <w:szCs w:val="24"/>
        </w:rPr>
        <w:t>, Brief Description</w:t>
      </w:r>
      <w:r w:rsidR="008E6287" w:rsidRPr="00592E3D">
        <w:rPr>
          <w:rFonts w:ascii="Arial" w:hAnsi="Arial" w:cs="Arial"/>
          <w:szCs w:val="24"/>
        </w:rPr>
        <w:t>:</w:t>
      </w:r>
    </w:p>
    <w:p w14:paraId="475A3FA6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6C48A310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39A47BE6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7631ED5C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746BD536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67DF5CF2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7EFD9224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60DC744D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04668651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6C3B8AD2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43497960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74C21EAE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561FEC00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21ADA055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1CEC98AD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3BA9D660" w14:textId="77777777" w:rsidR="001E05B9" w:rsidRPr="00592E3D" w:rsidRDefault="002F1348" w:rsidP="001E05B9">
      <w:pPr>
        <w:rPr>
          <w:rFonts w:ascii="Arial" w:hAnsi="Arial" w:cs="Arial"/>
          <w:szCs w:val="24"/>
        </w:rPr>
      </w:pPr>
      <w:r w:rsidRPr="00592E3D">
        <w:rPr>
          <w:rFonts w:ascii="Arial" w:hAnsi="Arial" w:cs="Arial"/>
          <w:szCs w:val="24"/>
        </w:rPr>
        <w:t>Circumstances Surrounding the Late Submission</w:t>
      </w:r>
      <w:r w:rsidR="001E05B9" w:rsidRPr="00592E3D">
        <w:rPr>
          <w:rFonts w:ascii="Arial" w:hAnsi="Arial" w:cs="Arial"/>
          <w:szCs w:val="24"/>
        </w:rPr>
        <w:t>:</w:t>
      </w:r>
    </w:p>
    <w:p w14:paraId="7D91FD2F" w14:textId="77777777" w:rsidR="002F1348" w:rsidRPr="00592E3D" w:rsidRDefault="002F1348" w:rsidP="001E05B9">
      <w:pPr>
        <w:rPr>
          <w:rFonts w:ascii="Arial" w:hAnsi="Arial" w:cs="Arial"/>
          <w:szCs w:val="24"/>
        </w:rPr>
      </w:pPr>
    </w:p>
    <w:p w14:paraId="64AAEBE2" w14:textId="77777777" w:rsidR="002F1348" w:rsidRPr="00592E3D" w:rsidRDefault="002F1348" w:rsidP="001E05B9">
      <w:pPr>
        <w:rPr>
          <w:rFonts w:ascii="Arial" w:hAnsi="Arial" w:cs="Arial"/>
          <w:szCs w:val="24"/>
        </w:rPr>
      </w:pPr>
    </w:p>
    <w:p w14:paraId="0C282807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7B944FBC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03C3CC2C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097C649E" w14:textId="77777777" w:rsidR="002F1348" w:rsidRPr="00592E3D" w:rsidRDefault="002F1348" w:rsidP="001E05B9">
      <w:pPr>
        <w:rPr>
          <w:rFonts w:ascii="Arial" w:hAnsi="Arial" w:cs="Arial"/>
          <w:szCs w:val="24"/>
        </w:rPr>
      </w:pPr>
    </w:p>
    <w:p w14:paraId="042CB075" w14:textId="77777777" w:rsidR="006D7230" w:rsidRPr="00592E3D" w:rsidRDefault="006D7230" w:rsidP="001E05B9">
      <w:pPr>
        <w:rPr>
          <w:rFonts w:ascii="Arial" w:hAnsi="Arial" w:cs="Arial"/>
          <w:szCs w:val="24"/>
        </w:rPr>
      </w:pPr>
    </w:p>
    <w:p w14:paraId="417A2EAD" w14:textId="77777777" w:rsidR="006D7230" w:rsidRPr="00592E3D" w:rsidRDefault="006D7230" w:rsidP="001E05B9">
      <w:pPr>
        <w:rPr>
          <w:rFonts w:ascii="Arial" w:hAnsi="Arial" w:cs="Arial"/>
          <w:szCs w:val="24"/>
        </w:rPr>
      </w:pPr>
    </w:p>
    <w:p w14:paraId="075D8934" w14:textId="77777777" w:rsidR="002F1348" w:rsidRPr="00592E3D" w:rsidRDefault="002F1348" w:rsidP="001E05B9">
      <w:pPr>
        <w:rPr>
          <w:rFonts w:ascii="Arial" w:hAnsi="Arial" w:cs="Arial"/>
          <w:szCs w:val="24"/>
        </w:rPr>
      </w:pPr>
    </w:p>
    <w:p w14:paraId="2A654803" w14:textId="77777777" w:rsidR="002F1348" w:rsidRPr="00592E3D" w:rsidRDefault="002F1348" w:rsidP="001E05B9">
      <w:pPr>
        <w:rPr>
          <w:rFonts w:ascii="Arial" w:hAnsi="Arial" w:cs="Arial"/>
          <w:szCs w:val="24"/>
        </w:rPr>
      </w:pPr>
    </w:p>
    <w:p w14:paraId="0A8876CE" w14:textId="77777777" w:rsidR="002F1348" w:rsidRPr="00592E3D" w:rsidRDefault="002F1348" w:rsidP="001E05B9">
      <w:pPr>
        <w:rPr>
          <w:rFonts w:ascii="Arial" w:hAnsi="Arial" w:cs="Arial"/>
          <w:szCs w:val="24"/>
        </w:rPr>
      </w:pPr>
      <w:r w:rsidRPr="00592E3D">
        <w:rPr>
          <w:rFonts w:ascii="Arial" w:hAnsi="Arial" w:cs="Arial"/>
          <w:szCs w:val="24"/>
        </w:rPr>
        <w:t>Justification for Late Submittal:</w:t>
      </w:r>
    </w:p>
    <w:p w14:paraId="30427CE7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01BE6903" w14:textId="77777777" w:rsidR="006D7230" w:rsidRPr="00592E3D" w:rsidRDefault="006D7230" w:rsidP="001E05B9">
      <w:pPr>
        <w:rPr>
          <w:rFonts w:ascii="Arial" w:hAnsi="Arial" w:cs="Arial"/>
          <w:szCs w:val="24"/>
        </w:rPr>
      </w:pPr>
    </w:p>
    <w:p w14:paraId="00CF4952" w14:textId="77777777" w:rsidR="006D7230" w:rsidRPr="00592E3D" w:rsidRDefault="006D7230" w:rsidP="001E05B9">
      <w:pPr>
        <w:rPr>
          <w:rFonts w:ascii="Arial" w:hAnsi="Arial" w:cs="Arial"/>
          <w:szCs w:val="24"/>
        </w:rPr>
      </w:pPr>
    </w:p>
    <w:p w14:paraId="2B3C8F3B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4D4F9D00" w14:textId="77777777" w:rsidR="008E6287" w:rsidRPr="00592E3D" w:rsidRDefault="008E6287" w:rsidP="001E05B9">
      <w:pPr>
        <w:rPr>
          <w:rFonts w:ascii="Arial" w:hAnsi="Arial" w:cs="Arial"/>
          <w:szCs w:val="24"/>
        </w:rPr>
      </w:pPr>
    </w:p>
    <w:p w14:paraId="0246D625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7291E9A8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27D2697D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4E25B860" w14:textId="77777777" w:rsidR="001E05B9" w:rsidRPr="00592E3D" w:rsidRDefault="001E05B9" w:rsidP="001E05B9">
      <w:pPr>
        <w:rPr>
          <w:rFonts w:ascii="Arial" w:hAnsi="Arial" w:cs="Arial"/>
          <w:szCs w:val="24"/>
        </w:rPr>
      </w:pPr>
      <w:r w:rsidRPr="00592E3D">
        <w:rPr>
          <w:rFonts w:ascii="Arial" w:hAnsi="Arial" w:cs="Arial"/>
          <w:szCs w:val="24"/>
        </w:rPr>
        <w:t>Reasoning for 30 September Award Date:</w:t>
      </w:r>
    </w:p>
    <w:p w14:paraId="181F1E28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7CD4B1DB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06B809C9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5D5C14CC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3096B977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2155DE87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7646A1C7" w14:textId="77777777" w:rsidR="006D7230" w:rsidRPr="00592E3D" w:rsidRDefault="006D7230" w:rsidP="001E05B9">
      <w:pPr>
        <w:rPr>
          <w:rFonts w:ascii="Arial" w:hAnsi="Arial" w:cs="Arial"/>
          <w:szCs w:val="24"/>
        </w:rPr>
      </w:pPr>
    </w:p>
    <w:p w14:paraId="0EB94D1A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75CF9105" w14:textId="6E4D3F92" w:rsidR="001E05B9" w:rsidRDefault="000B7A8C" w:rsidP="001E05B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Technical/COR</w:t>
      </w:r>
      <w:r w:rsidR="00D01D32" w:rsidRPr="00B55968">
        <w:rPr>
          <w:rFonts w:ascii="Arial" w:hAnsi="Arial" w:cs="Arial"/>
          <w:szCs w:val="24"/>
        </w:rPr>
        <w:t>/GOR/AOR</w:t>
      </w:r>
      <w:r w:rsidRPr="00B5596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Point of Contact</w:t>
      </w:r>
      <w:r w:rsidR="001E05B9" w:rsidRPr="00592E3D">
        <w:rPr>
          <w:rFonts w:ascii="Arial" w:hAnsi="Arial" w:cs="Arial"/>
          <w:szCs w:val="24"/>
        </w:rPr>
        <w:t>:</w:t>
      </w:r>
    </w:p>
    <w:p w14:paraId="36FB5DF6" w14:textId="77777777" w:rsidR="000B7A8C" w:rsidRDefault="000B7A8C" w:rsidP="001E05B9">
      <w:pPr>
        <w:rPr>
          <w:rFonts w:ascii="Arial" w:hAnsi="Arial" w:cs="Arial"/>
          <w:szCs w:val="24"/>
        </w:rPr>
      </w:pPr>
    </w:p>
    <w:p w14:paraId="645064A1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7B317284" w14:textId="77777777" w:rsidR="008E6287" w:rsidRDefault="000B7A8C" w:rsidP="001E05B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Authorized Signature:</w:t>
      </w:r>
    </w:p>
    <w:p w14:paraId="33031FB9" w14:textId="77777777" w:rsidR="000B7A8C" w:rsidRDefault="000B7A8C" w:rsidP="001E05B9">
      <w:pPr>
        <w:rPr>
          <w:rFonts w:ascii="Arial" w:hAnsi="Arial" w:cs="Arial"/>
          <w:szCs w:val="24"/>
        </w:rPr>
      </w:pPr>
    </w:p>
    <w:p w14:paraId="19E4DA18" w14:textId="77777777" w:rsidR="000B7A8C" w:rsidRPr="00592E3D" w:rsidRDefault="000B7A8C" w:rsidP="001E05B9">
      <w:pPr>
        <w:rPr>
          <w:rFonts w:ascii="Arial" w:hAnsi="Arial" w:cs="Arial"/>
          <w:szCs w:val="24"/>
        </w:rPr>
      </w:pPr>
    </w:p>
    <w:p w14:paraId="7B8F950B" w14:textId="77777777" w:rsidR="001E05B9" w:rsidRPr="00592E3D" w:rsidRDefault="001E05B9" w:rsidP="001E05B9">
      <w:pPr>
        <w:rPr>
          <w:rFonts w:ascii="Arial" w:hAnsi="Arial" w:cs="Arial"/>
          <w:szCs w:val="24"/>
        </w:rPr>
      </w:pPr>
    </w:p>
    <w:p w14:paraId="4E55CE64" w14:textId="77777777" w:rsidR="000B7A8C" w:rsidRDefault="000B7A8C" w:rsidP="0058679A">
      <w:pPr>
        <w:ind w:left="4320" w:firstLine="720"/>
        <w:rPr>
          <w:rFonts w:ascii="Arial" w:hAnsi="Arial" w:cs="Arial"/>
          <w:szCs w:val="24"/>
        </w:rPr>
      </w:pPr>
    </w:p>
    <w:p w14:paraId="4CDBB4DC" w14:textId="77777777" w:rsidR="0058679A" w:rsidRDefault="0058679A" w:rsidP="000B7A8C">
      <w:pPr>
        <w:ind w:left="28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</w:t>
      </w:r>
    </w:p>
    <w:p w14:paraId="23B6304B" w14:textId="77777777" w:rsidR="001E05B9" w:rsidRPr="00592E3D" w:rsidRDefault="00BF27FB" w:rsidP="000B7A8C">
      <w:pPr>
        <w:ind w:left="28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Commander/Director</w:t>
      </w:r>
      <w:r w:rsidR="001E05B9" w:rsidRPr="00592E3D">
        <w:rPr>
          <w:rFonts w:ascii="Arial" w:hAnsi="Arial" w:cs="Arial"/>
          <w:szCs w:val="24"/>
        </w:rPr>
        <w:t>:</w:t>
      </w:r>
    </w:p>
    <w:p w14:paraId="1F6774F4" w14:textId="77777777" w:rsidR="0058679A" w:rsidRPr="00592E3D" w:rsidRDefault="0058679A" w:rsidP="000B7A8C">
      <w:pPr>
        <w:ind w:left="28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BLOCK</w:t>
      </w:r>
    </w:p>
    <w:p w14:paraId="5EFE87F6" w14:textId="77777777" w:rsidR="008E6287" w:rsidRPr="00592E3D" w:rsidRDefault="008E6287" w:rsidP="003626AC">
      <w:pPr>
        <w:rPr>
          <w:rFonts w:ascii="Arial" w:hAnsi="Arial" w:cs="Arial"/>
          <w:szCs w:val="24"/>
        </w:rPr>
      </w:pPr>
    </w:p>
    <w:p w14:paraId="65B2C19B" w14:textId="77777777" w:rsidR="008E6287" w:rsidRDefault="008E6287" w:rsidP="003626AC">
      <w:pPr>
        <w:rPr>
          <w:rFonts w:ascii="Arial" w:hAnsi="Arial" w:cs="Arial"/>
          <w:szCs w:val="24"/>
        </w:rPr>
      </w:pPr>
    </w:p>
    <w:p w14:paraId="15BA3DF7" w14:textId="77777777" w:rsidR="000B7A8C" w:rsidRDefault="000B7A8C" w:rsidP="003626AC">
      <w:pPr>
        <w:rPr>
          <w:rFonts w:ascii="Arial" w:hAnsi="Arial" w:cs="Arial"/>
          <w:szCs w:val="24"/>
        </w:rPr>
      </w:pPr>
    </w:p>
    <w:p w14:paraId="24E7DA5D" w14:textId="77777777" w:rsidR="000B7A8C" w:rsidRPr="00592E3D" w:rsidRDefault="000B7A8C" w:rsidP="003626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 of Approving Authority:</w:t>
      </w:r>
    </w:p>
    <w:p w14:paraId="6DB0ED03" w14:textId="77777777" w:rsidR="000B7A8C" w:rsidRDefault="0058679A" w:rsidP="003626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37817404" w14:textId="77777777" w:rsidR="000B7A8C" w:rsidRDefault="000B7A8C" w:rsidP="003626AC">
      <w:pPr>
        <w:rPr>
          <w:rFonts w:ascii="Arial" w:hAnsi="Arial" w:cs="Arial"/>
          <w:szCs w:val="24"/>
        </w:rPr>
      </w:pPr>
    </w:p>
    <w:p w14:paraId="7C4C94E4" w14:textId="77777777" w:rsidR="000B7A8C" w:rsidRDefault="000B7A8C" w:rsidP="003626AC">
      <w:pPr>
        <w:rPr>
          <w:rFonts w:ascii="Arial" w:hAnsi="Arial" w:cs="Arial"/>
          <w:szCs w:val="24"/>
        </w:rPr>
      </w:pPr>
    </w:p>
    <w:p w14:paraId="20F8EE0F" w14:textId="77777777" w:rsidR="000B7A8C" w:rsidRDefault="000B7A8C" w:rsidP="003626AC">
      <w:pPr>
        <w:rPr>
          <w:rFonts w:ascii="Arial" w:hAnsi="Arial" w:cs="Arial"/>
          <w:szCs w:val="24"/>
        </w:rPr>
      </w:pPr>
    </w:p>
    <w:p w14:paraId="08D1796A" w14:textId="77777777" w:rsidR="008E6287" w:rsidRDefault="0058679A" w:rsidP="000B7A8C">
      <w:pPr>
        <w:ind w:left="288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</w:t>
      </w:r>
    </w:p>
    <w:p w14:paraId="672B8151" w14:textId="77777777" w:rsidR="0058679A" w:rsidRPr="00D01D32" w:rsidRDefault="00A178D7" w:rsidP="003626AC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>JEFF</w:t>
      </w:r>
      <w:r w:rsidR="000B7A8C" w:rsidRPr="00D01D32">
        <w:rPr>
          <w:rFonts w:ascii="Arial" w:hAnsi="Arial" w:cs="Arial"/>
          <w:color w:val="FF0000"/>
          <w:szCs w:val="24"/>
        </w:rPr>
        <w:t>E</w:t>
      </w:r>
      <w:r w:rsidRPr="00D01D32">
        <w:rPr>
          <w:rFonts w:ascii="Arial" w:hAnsi="Arial" w:cs="Arial"/>
          <w:color w:val="FF0000"/>
          <w:szCs w:val="24"/>
        </w:rPr>
        <w:t>R</w:t>
      </w:r>
      <w:r w:rsidR="000B7A8C" w:rsidRPr="00D01D32">
        <w:rPr>
          <w:rFonts w:ascii="Arial" w:hAnsi="Arial" w:cs="Arial"/>
          <w:color w:val="FF0000"/>
          <w:szCs w:val="24"/>
        </w:rPr>
        <w:t>Y S. CROLEY</w:t>
      </w:r>
    </w:p>
    <w:p w14:paraId="0B0CE7E8" w14:textId="4C1F06F6" w:rsidR="0065479A" w:rsidRPr="00D01D32" w:rsidRDefault="000B7A8C" w:rsidP="003626AC">
      <w:pPr>
        <w:rPr>
          <w:rFonts w:ascii="Arial" w:hAnsi="Arial" w:cs="Arial"/>
          <w:color w:val="FF0000"/>
          <w:szCs w:val="24"/>
        </w:rPr>
      </w:pP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  <w:t>Chief of Contracting Office</w:t>
      </w:r>
    </w:p>
    <w:p w14:paraId="5D5ADCE3" w14:textId="58C83415" w:rsidR="00D01D32" w:rsidRPr="00D01D32" w:rsidRDefault="00D01D32" w:rsidP="003626AC">
      <w:pPr>
        <w:rPr>
          <w:rFonts w:ascii="Arial" w:hAnsi="Arial" w:cs="Arial"/>
          <w:color w:val="FF0000"/>
          <w:szCs w:val="24"/>
        </w:rPr>
      </w:pP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  <w:t>Or</w:t>
      </w:r>
    </w:p>
    <w:p w14:paraId="03937451" w14:textId="0AAEA156" w:rsidR="00D01D32" w:rsidRPr="00D01D32" w:rsidRDefault="00D01D32" w:rsidP="003626AC">
      <w:pPr>
        <w:rPr>
          <w:rFonts w:ascii="Arial" w:hAnsi="Arial" w:cs="Arial"/>
          <w:color w:val="FF0000"/>
          <w:szCs w:val="24"/>
        </w:rPr>
      </w:pP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  <w:t>DAVID P. RUANE</w:t>
      </w:r>
    </w:p>
    <w:p w14:paraId="68701271" w14:textId="0830664D" w:rsidR="00D01D32" w:rsidRDefault="00D01D32" w:rsidP="003626AC">
      <w:pPr>
        <w:rPr>
          <w:rFonts w:ascii="Arial" w:hAnsi="Arial" w:cs="Arial"/>
          <w:color w:val="FF0000"/>
          <w:szCs w:val="24"/>
        </w:rPr>
      </w:pP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</w:r>
      <w:r w:rsidRPr="00D01D32">
        <w:rPr>
          <w:rFonts w:ascii="Arial" w:hAnsi="Arial" w:cs="Arial"/>
          <w:color w:val="FF0000"/>
          <w:szCs w:val="24"/>
        </w:rPr>
        <w:tab/>
        <w:t>Chief of Grants</w:t>
      </w:r>
    </w:p>
    <w:p w14:paraId="43D15065" w14:textId="57F6F287" w:rsidR="00D01D32" w:rsidRPr="00D01D32" w:rsidRDefault="00D01D32" w:rsidP="003626AC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</w:r>
      <w:r>
        <w:rPr>
          <w:rFonts w:ascii="Arial" w:hAnsi="Arial" w:cs="Arial"/>
          <w:color w:val="FF0000"/>
          <w:szCs w:val="24"/>
        </w:rPr>
        <w:tab/>
        <w:t>(remove non-applicable signature block)</w:t>
      </w:r>
    </w:p>
    <w:sectPr w:rsidR="00D01D32" w:rsidRPr="00D01D32" w:rsidSect="00592E3D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F874" w14:textId="77777777" w:rsidR="00210270" w:rsidRDefault="00210270">
      <w:r>
        <w:separator/>
      </w:r>
    </w:p>
  </w:endnote>
  <w:endnote w:type="continuationSeparator" w:id="0">
    <w:p w14:paraId="55A1600E" w14:textId="77777777" w:rsidR="00210270" w:rsidRDefault="0021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CBD8" w14:textId="77777777" w:rsidR="00B2790E" w:rsidRDefault="00B279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3CFFC6" w14:textId="77777777" w:rsidR="00B2790E" w:rsidRDefault="00B27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CA8D" w14:textId="77777777" w:rsidR="00B2790E" w:rsidRDefault="00B2790E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475F05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07602F0F" w14:textId="77777777" w:rsidR="00B2790E" w:rsidRDefault="00B27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7593" w14:textId="77777777" w:rsidR="00B2790E" w:rsidRDefault="00B2790E">
    <w:pPr>
      <w:pStyle w:val="Footer"/>
      <w:tabs>
        <w:tab w:val="clear" w:pos="8640"/>
      </w:tabs>
      <w:ind w:left="27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528" w14:textId="77777777" w:rsidR="00210270" w:rsidRDefault="00210270">
      <w:r>
        <w:separator/>
      </w:r>
    </w:p>
  </w:footnote>
  <w:footnote w:type="continuationSeparator" w:id="0">
    <w:p w14:paraId="537ACFAD" w14:textId="77777777" w:rsidR="00210270" w:rsidRDefault="0021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A667" w14:textId="77777777" w:rsidR="00B2790E" w:rsidRDefault="00B2790E" w:rsidP="00977E30">
    <w:pPr>
      <w:rPr>
        <w:rFonts w:ascii="Arial" w:hAnsi="Arial" w:cs="Arial"/>
      </w:rPr>
    </w:pPr>
  </w:p>
  <w:p w14:paraId="2AF8A3D9" w14:textId="77777777" w:rsidR="00B2790E" w:rsidRDefault="00B2790E" w:rsidP="00977E30">
    <w:pPr>
      <w:rPr>
        <w:rFonts w:ascii="Arial" w:hAnsi="Arial" w:cs="Arial"/>
      </w:rPr>
    </w:pPr>
  </w:p>
  <w:p w14:paraId="1FB27B00" w14:textId="77777777" w:rsidR="00B2790E" w:rsidRDefault="00B27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BBE"/>
    <w:multiLevelType w:val="hybridMultilevel"/>
    <w:tmpl w:val="14ECE252"/>
    <w:lvl w:ilvl="0" w:tplc="2DDEF7AC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02552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23"/>
    <w:rsid w:val="000537E3"/>
    <w:rsid w:val="00074794"/>
    <w:rsid w:val="000B7A8C"/>
    <w:rsid w:val="00120DA9"/>
    <w:rsid w:val="00156A8F"/>
    <w:rsid w:val="001B514D"/>
    <w:rsid w:val="001E05B9"/>
    <w:rsid w:val="00210270"/>
    <w:rsid w:val="00257669"/>
    <w:rsid w:val="002A40A4"/>
    <w:rsid w:val="002C39CC"/>
    <w:rsid w:val="002E1EC0"/>
    <w:rsid w:val="002F1348"/>
    <w:rsid w:val="002F6CBF"/>
    <w:rsid w:val="00307557"/>
    <w:rsid w:val="0033069C"/>
    <w:rsid w:val="00333CF0"/>
    <w:rsid w:val="003626AC"/>
    <w:rsid w:val="003D2A75"/>
    <w:rsid w:val="00440FF7"/>
    <w:rsid w:val="00462DE6"/>
    <w:rsid w:val="00475F05"/>
    <w:rsid w:val="004F4A31"/>
    <w:rsid w:val="0058679A"/>
    <w:rsid w:val="00592E3D"/>
    <w:rsid w:val="00603F7F"/>
    <w:rsid w:val="006160C0"/>
    <w:rsid w:val="006321BF"/>
    <w:rsid w:val="0065479A"/>
    <w:rsid w:val="006620B3"/>
    <w:rsid w:val="00664EAA"/>
    <w:rsid w:val="006D7230"/>
    <w:rsid w:val="007B4AD1"/>
    <w:rsid w:val="00824B7C"/>
    <w:rsid w:val="00833B5D"/>
    <w:rsid w:val="008379C2"/>
    <w:rsid w:val="008537F2"/>
    <w:rsid w:val="008D6A19"/>
    <w:rsid w:val="008E6287"/>
    <w:rsid w:val="00914F4F"/>
    <w:rsid w:val="00964EAF"/>
    <w:rsid w:val="009716CA"/>
    <w:rsid w:val="00977E30"/>
    <w:rsid w:val="009870B6"/>
    <w:rsid w:val="009D135A"/>
    <w:rsid w:val="009E101D"/>
    <w:rsid w:val="00A14FA9"/>
    <w:rsid w:val="00A178D7"/>
    <w:rsid w:val="00A34914"/>
    <w:rsid w:val="00A61C03"/>
    <w:rsid w:val="00AA3556"/>
    <w:rsid w:val="00B1388E"/>
    <w:rsid w:val="00B24A89"/>
    <w:rsid w:val="00B2790E"/>
    <w:rsid w:val="00B319F6"/>
    <w:rsid w:val="00B42C07"/>
    <w:rsid w:val="00B55968"/>
    <w:rsid w:val="00B623FA"/>
    <w:rsid w:val="00B92D06"/>
    <w:rsid w:val="00BB5941"/>
    <w:rsid w:val="00BE0E82"/>
    <w:rsid w:val="00BF27FB"/>
    <w:rsid w:val="00C248E1"/>
    <w:rsid w:val="00CB2AED"/>
    <w:rsid w:val="00CC039C"/>
    <w:rsid w:val="00CE5365"/>
    <w:rsid w:val="00D01443"/>
    <w:rsid w:val="00D01D32"/>
    <w:rsid w:val="00D73C9F"/>
    <w:rsid w:val="00DB01DD"/>
    <w:rsid w:val="00E05E37"/>
    <w:rsid w:val="00E22B59"/>
    <w:rsid w:val="00E83323"/>
    <w:rsid w:val="00EC4667"/>
    <w:rsid w:val="00EE53E5"/>
    <w:rsid w:val="00F21C68"/>
    <w:rsid w:val="00F77005"/>
    <w:rsid w:val="00FC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43FF9"/>
  <w15:docId w15:val="{883E5B38-61AF-425C-B936-48E1710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9F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B319F6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B319F6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9F6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B319F6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B319F6"/>
    <w:rPr>
      <w:rFonts w:ascii="Helvetica" w:hAnsi="Helvetica"/>
      <w:b/>
      <w:sz w:val="16"/>
    </w:rPr>
  </w:style>
  <w:style w:type="paragraph" w:styleId="Header">
    <w:name w:val="header"/>
    <w:basedOn w:val="Normal"/>
    <w:rsid w:val="00B319F6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B319F6"/>
    <w:rPr>
      <w:rFonts w:ascii="Arial" w:hAnsi="Arial"/>
      <w:color w:val="000000"/>
    </w:rPr>
  </w:style>
  <w:style w:type="paragraph" w:styleId="Footer">
    <w:name w:val="footer"/>
    <w:basedOn w:val="Normal"/>
    <w:rsid w:val="00B319F6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B319F6"/>
    <w:rPr>
      <w:rFonts w:ascii="Arial" w:hAnsi="Arial"/>
      <w:caps/>
      <w:color w:val="000000"/>
      <w:sz w:val="22"/>
    </w:rPr>
  </w:style>
  <w:style w:type="paragraph" w:styleId="BalloonText">
    <w:name w:val="Balloon Text"/>
    <w:basedOn w:val="Normal"/>
    <w:semiHidden/>
    <w:rsid w:val="00B319F6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B319F6"/>
    <w:pPr>
      <w:jc w:val="center"/>
    </w:pPr>
    <w:rPr>
      <w:rFonts w:ascii="Arial" w:hAnsi="Arial"/>
      <w:b/>
      <w:caps/>
      <w:color w:val="000000"/>
      <w:sz w:val="22"/>
    </w:rPr>
  </w:style>
  <w:style w:type="character" w:styleId="Hyperlink">
    <w:name w:val="Hyperlink"/>
    <w:basedOn w:val="DefaultParagraphFont"/>
    <w:rsid w:val="00B319F6"/>
    <w:rPr>
      <w:color w:val="0000FF"/>
      <w:u w:val="single"/>
    </w:rPr>
  </w:style>
  <w:style w:type="character" w:styleId="PageNumber">
    <w:name w:val="page number"/>
    <w:basedOn w:val="DefaultParagraphFont"/>
    <w:rsid w:val="00B319F6"/>
  </w:style>
  <w:style w:type="paragraph" w:styleId="PlainText">
    <w:name w:val="Plain Text"/>
    <w:basedOn w:val="Normal"/>
    <w:link w:val="PlainTextChar"/>
    <w:uiPriority w:val="99"/>
    <w:unhideWhenUsed/>
    <w:rsid w:val="001B514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514D"/>
    <w:rPr>
      <w:rFonts w:ascii="Consolas" w:eastAsia="Calibri" w:hAnsi="Consolas"/>
      <w:sz w:val="21"/>
      <w:szCs w:val="21"/>
    </w:rPr>
  </w:style>
  <w:style w:type="paragraph" w:styleId="NoSpacing">
    <w:name w:val="No Spacing"/>
    <w:uiPriority w:val="1"/>
    <w:qFormat/>
    <w:rsid w:val="009D135A"/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wartda\Desktop\USAMR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8163682E10547BE15492F95F74FB9" ma:contentTypeVersion="1" ma:contentTypeDescription="Create a new document." ma:contentTypeScope="" ma:versionID="0b5e7fd36f43518eaed0bd64ff3a034a">
  <xsd:schema xmlns:xsd="http://www.w3.org/2001/XMLSchema" xmlns:xs="http://www.w3.org/2001/XMLSchema" xmlns:p="http://schemas.microsoft.com/office/2006/metadata/properties" xmlns:ns2="31d6c6f3-0e7c-4b37-9597-b871bd09338b" targetNamespace="http://schemas.microsoft.com/office/2006/metadata/properties" ma:root="true" ma:fieldsID="80f7d87e8007f48fe2169c6d311fa431" ns2:_="">
    <xsd:import namespace="31d6c6f3-0e7c-4b37-9597-b871bd0933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6c6f3-0e7c-4b37-9597-b871bd0933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C55CF-C7C2-4298-9E1F-51867A724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90A6D2-1910-4A20-A0AD-967305EE4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1DCA0-1F27-42E0-92DD-3DC2C816B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6c6f3-0e7c-4b37-9597-b871bd093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USAMRAA LETTERHEAD</Template>
  <TotalTime>13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subject/>
  <dc:creator>stewartda</dc:creator>
  <cp:keywords>DA Letterhead Template</cp:keywords>
  <cp:lastModifiedBy>Harper, Wanda G CIV USARMY USAMRAA (USA)</cp:lastModifiedBy>
  <cp:revision>5</cp:revision>
  <cp:lastPrinted>2012-02-03T13:55:00Z</cp:lastPrinted>
  <dcterms:created xsi:type="dcterms:W3CDTF">2024-03-22T15:24:00Z</dcterms:created>
  <dcterms:modified xsi:type="dcterms:W3CDTF">2024-03-22T15:36:00Z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0x0101006328163682E10547BE15492F95F74FB9</vt:lpwstr>
  </property>
</Properties>
</file>